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528C">
      <w:pPr>
        <w:pStyle w:val="a3"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48528C">
      <w:pPr>
        <w:pStyle w:val="a3"/>
      </w:pPr>
      <w:r>
        <w:t> </w:t>
      </w:r>
    </w:p>
    <w:p w:rsidR="003732D5" w:rsidRDefault="003732D5">
      <w:pPr>
        <w:pStyle w:val="a3"/>
        <w:rPr>
          <w:lang w:val="en-US"/>
        </w:rPr>
      </w:pPr>
      <w:r>
        <w:rPr>
          <w:lang w:val="uk-UA"/>
        </w:rPr>
        <w:t>1.</w:t>
      </w:r>
      <w:r w:rsidRPr="003732D5">
        <w:rPr>
          <w:lang w:val="en-US"/>
        </w:rPr>
        <w:t>Big, green, sweet and pink inside</w:t>
      </w:r>
    </w:p>
    <w:p w:rsidR="003732D5" w:rsidRPr="008E4904" w:rsidRDefault="003732D5">
      <w:pPr>
        <w:pStyle w:val="a3"/>
        <w:rPr>
          <w:b/>
          <w:lang w:val="uk-UA"/>
        </w:rPr>
      </w:pPr>
      <w:r w:rsidRPr="008E4904">
        <w:rPr>
          <w:b/>
          <w:lang w:val="en-US"/>
        </w:rPr>
        <w:t>1.</w:t>
      </w:r>
      <w:r w:rsidRPr="008E4904">
        <w:rPr>
          <w:b/>
          <w:lang w:val="uk-UA"/>
        </w:rPr>
        <w:t>Великий, зелений, рожевий всередині</w:t>
      </w:r>
    </w:p>
    <w:p w:rsidR="003732D5" w:rsidRDefault="003732D5">
      <w:pPr>
        <w:pStyle w:val="a3"/>
        <w:rPr>
          <w:lang w:val="en-US"/>
        </w:rPr>
      </w:pPr>
      <w:proofErr w:type="gramStart"/>
      <w:r>
        <w:rPr>
          <w:lang w:val="en-US"/>
        </w:rPr>
        <w:t>2.Small</w:t>
      </w:r>
      <w:proofErr w:type="gramEnd"/>
      <w:r>
        <w:rPr>
          <w:lang w:val="en-US"/>
        </w:rPr>
        <w:t>, dark-red, has a stone inside and mostly sour</w:t>
      </w:r>
    </w:p>
    <w:p w:rsidR="003732D5" w:rsidRPr="008E4904" w:rsidRDefault="008E4904">
      <w:pPr>
        <w:pStyle w:val="a3"/>
        <w:rPr>
          <w:b/>
          <w:lang w:val="uk-UA"/>
        </w:rPr>
      </w:pPr>
      <w:r w:rsidRPr="008E4904">
        <w:rPr>
          <w:b/>
          <w:lang w:val="uk-UA"/>
        </w:rPr>
        <w:t>2</w:t>
      </w:r>
      <w:r w:rsidR="003732D5" w:rsidRPr="008E4904">
        <w:rPr>
          <w:b/>
          <w:lang w:val="uk-UA"/>
        </w:rPr>
        <w:t xml:space="preserve">.Мала, </w:t>
      </w:r>
      <w:proofErr w:type="spellStart"/>
      <w:r w:rsidR="003732D5" w:rsidRPr="008E4904">
        <w:rPr>
          <w:b/>
          <w:lang w:val="uk-UA"/>
        </w:rPr>
        <w:t>темночервоного</w:t>
      </w:r>
      <w:proofErr w:type="spellEnd"/>
      <w:r w:rsidR="003732D5" w:rsidRPr="008E4904">
        <w:rPr>
          <w:b/>
          <w:lang w:val="uk-UA"/>
        </w:rPr>
        <w:t xml:space="preserve"> кольору з кісточкою всередині</w:t>
      </w:r>
    </w:p>
    <w:p w:rsidR="003732D5" w:rsidRDefault="003732D5">
      <w:pPr>
        <w:pStyle w:val="a3"/>
        <w:rPr>
          <w:lang w:val="en-US"/>
        </w:rPr>
      </w:pPr>
      <w:r>
        <w:rPr>
          <w:lang w:val="en-US"/>
        </w:rPr>
        <w:t>3. The same as #2, but sweet</w:t>
      </w:r>
    </w:p>
    <w:p w:rsidR="008E4904" w:rsidRPr="008E4904" w:rsidRDefault="008E4904">
      <w:pPr>
        <w:pStyle w:val="a3"/>
        <w:rPr>
          <w:b/>
          <w:lang w:val="uk-UA"/>
        </w:rPr>
      </w:pPr>
      <w:r w:rsidRPr="008E4904">
        <w:rPr>
          <w:b/>
          <w:lang w:val="uk-UA"/>
        </w:rPr>
        <w:t>3.Те саме, що й №2, але солодка</w:t>
      </w:r>
    </w:p>
    <w:p w:rsidR="003732D5" w:rsidRDefault="003732D5">
      <w:pPr>
        <w:pStyle w:val="a3"/>
        <w:rPr>
          <w:lang w:val="en-US"/>
        </w:rPr>
      </w:pPr>
      <w:proofErr w:type="gramStart"/>
      <w:r>
        <w:rPr>
          <w:lang w:val="en-US"/>
        </w:rPr>
        <w:t>4.Bears</w:t>
      </w:r>
      <w:proofErr w:type="gramEnd"/>
      <w:r>
        <w:rPr>
          <w:lang w:val="en-US"/>
        </w:rPr>
        <w:t xml:space="preserve"> love them</w:t>
      </w:r>
    </w:p>
    <w:p w:rsidR="008E4904" w:rsidRPr="008E4904" w:rsidRDefault="008E4904">
      <w:pPr>
        <w:pStyle w:val="a3"/>
        <w:rPr>
          <w:b/>
          <w:lang w:val="uk-UA"/>
        </w:rPr>
      </w:pPr>
      <w:r w:rsidRPr="008E4904">
        <w:rPr>
          <w:b/>
          <w:lang w:val="uk-UA"/>
        </w:rPr>
        <w:t>4.Ведмеді люблять їх</w:t>
      </w:r>
    </w:p>
    <w:p w:rsidR="003732D5" w:rsidRDefault="003732D5">
      <w:pPr>
        <w:pStyle w:val="a3"/>
        <w:rPr>
          <w:lang w:val="en-US"/>
        </w:rPr>
      </w:pPr>
      <w:proofErr w:type="gramStart"/>
      <w:r>
        <w:rPr>
          <w:lang w:val="en-US"/>
        </w:rPr>
        <w:t>5.Grows</w:t>
      </w:r>
      <w:proofErr w:type="gramEnd"/>
      <w:r>
        <w:rPr>
          <w:lang w:val="en-US"/>
        </w:rPr>
        <w:t xml:space="preserve"> in tree, round</w:t>
      </w:r>
    </w:p>
    <w:p w:rsidR="008E4904" w:rsidRPr="008E4904" w:rsidRDefault="008E4904">
      <w:pPr>
        <w:pStyle w:val="a3"/>
        <w:rPr>
          <w:b/>
          <w:lang w:val="uk-UA"/>
        </w:rPr>
      </w:pPr>
      <w:r w:rsidRPr="008E4904">
        <w:rPr>
          <w:b/>
          <w:lang w:val="uk-UA"/>
        </w:rPr>
        <w:t>5.Росте на дереві, кругле</w:t>
      </w:r>
    </w:p>
    <w:p w:rsidR="003732D5" w:rsidRDefault="003732D5">
      <w:pPr>
        <w:pStyle w:val="a3"/>
        <w:rPr>
          <w:lang w:val="en-US"/>
        </w:rPr>
      </w:pPr>
      <w:proofErr w:type="gramStart"/>
      <w:r>
        <w:rPr>
          <w:lang w:val="en-US"/>
        </w:rPr>
        <w:t>6.Small</w:t>
      </w:r>
      <w:proofErr w:type="gramEnd"/>
      <w:r>
        <w:rPr>
          <w:lang w:val="en-US"/>
        </w:rPr>
        <w:t xml:space="preserve"> hairy berry </w:t>
      </w:r>
    </w:p>
    <w:p w:rsidR="008E4904" w:rsidRPr="008E4904" w:rsidRDefault="008E4904">
      <w:pPr>
        <w:pStyle w:val="a3"/>
        <w:rPr>
          <w:b/>
          <w:lang w:val="uk-UA"/>
        </w:rPr>
      </w:pPr>
      <w:r w:rsidRPr="008E4904">
        <w:rPr>
          <w:b/>
          <w:lang w:val="uk-UA"/>
        </w:rPr>
        <w:t>6.Мала ягода з волосинками</w:t>
      </w:r>
    </w:p>
    <w:p w:rsidR="003732D5" w:rsidRDefault="003732D5">
      <w:pPr>
        <w:pStyle w:val="a3"/>
        <w:rPr>
          <w:lang w:val="en-US"/>
        </w:rPr>
      </w:pPr>
      <w:proofErr w:type="gramStart"/>
      <w:r>
        <w:rPr>
          <w:lang w:val="en-US"/>
        </w:rPr>
        <w:t>7.Small</w:t>
      </w:r>
      <w:proofErr w:type="gramEnd"/>
      <w:r>
        <w:rPr>
          <w:lang w:val="en-US"/>
        </w:rPr>
        <w:t xml:space="preserve"> black berries, sweet</w:t>
      </w:r>
    </w:p>
    <w:p w:rsidR="008E4904" w:rsidRPr="008E4904" w:rsidRDefault="008E4904">
      <w:pPr>
        <w:pStyle w:val="a3"/>
        <w:rPr>
          <w:b/>
          <w:lang w:val="uk-UA"/>
        </w:rPr>
      </w:pPr>
      <w:r w:rsidRPr="008E4904">
        <w:rPr>
          <w:b/>
          <w:lang w:val="uk-UA"/>
        </w:rPr>
        <w:t>7.Малі чорні солодкі ягоди</w:t>
      </w: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p w:rsidR="003732D5" w:rsidRPr="003732D5" w:rsidRDefault="003732D5">
      <w:pPr>
        <w:pStyle w:val="a3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Pr="003732D5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32D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Pr="003732D5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32D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Pr="003732D5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32D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Pr="003732D5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32D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Pr="003732D5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32D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Pr="003732D5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32D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Pr="003732D5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732D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8528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</w:tbl>
    <w:p w:rsidR="0048528C" w:rsidRDefault="0048528C">
      <w:pPr>
        <w:rPr>
          <w:rFonts w:eastAsia="Times New Roman"/>
        </w:rPr>
      </w:pPr>
    </w:p>
    <w:sectPr w:rsidR="0048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36C9"/>
    <w:rsid w:val="003732D5"/>
    <w:rsid w:val="0048528C"/>
    <w:rsid w:val="007636C9"/>
    <w:rsid w:val="008E4904"/>
    <w:rsid w:val="0098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8DB3-C209-4327-AE84-A3CF6B4E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Александр</cp:lastModifiedBy>
  <cp:revision>2</cp:revision>
  <dcterms:created xsi:type="dcterms:W3CDTF">2021-04-10T07:06:00Z</dcterms:created>
  <dcterms:modified xsi:type="dcterms:W3CDTF">2021-04-10T07:06:00Z</dcterms:modified>
</cp:coreProperties>
</file>